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7A" w:rsidRDefault="0023707A" w:rsidP="00713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23707A" w:rsidRDefault="0023707A" w:rsidP="00713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программы  учебной дисциплины</w:t>
      </w:r>
    </w:p>
    <w:p w:rsidR="0023707A" w:rsidRDefault="0023707A" w:rsidP="00713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3707A" w:rsidRDefault="0023707A" w:rsidP="00713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Документационное обеспечение управления</w:t>
      </w:r>
    </w:p>
    <w:p w:rsidR="0023707A" w:rsidRDefault="0023707A" w:rsidP="00713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3707A" w:rsidRDefault="0023707A" w:rsidP="00713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38.02.01 Экономика и бухгалтерский учет(по отраслям)</w:t>
      </w:r>
    </w:p>
    <w:p w:rsidR="0023707A" w:rsidRDefault="0023707A" w:rsidP="00713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3707A" w:rsidRDefault="0023707A" w:rsidP="00713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3707A" w:rsidRPr="00864335" w:rsidRDefault="0023707A" w:rsidP="008643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64335">
        <w:rPr>
          <w:b/>
          <w:sz w:val="28"/>
          <w:szCs w:val="28"/>
        </w:rPr>
        <w:t>Область применения рабочей программы</w:t>
      </w:r>
    </w:p>
    <w:p w:rsidR="0023707A" w:rsidRPr="005E51B7" w:rsidRDefault="0023707A" w:rsidP="005577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51B7">
        <w:t xml:space="preserve">Учебная дисциплина Документационное обеспечение управления является обязательной частью общепрофессионального цикла примерной основной образовательной программы в соответствии с ФГОС по специальности 38.02.01 Экономика и бухгалтерский учет (по отраслям). </w:t>
      </w:r>
    </w:p>
    <w:p w:rsidR="0023707A" w:rsidRPr="00557700" w:rsidRDefault="0023707A" w:rsidP="005577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51B7">
        <w:tab/>
        <w:t>Учебная дисциплина «Документационное обеспечение управления» обеспечивает формирование профессиональных и общих компетенций по всем видам деятельности ФГОС по специальности  38.02.01. Экономика и бухгалтерский учет (по отраслям). Особое значение дисциплина имеет при формировании и развитии ОК 01-05, 09,10, ПК 1.1</w:t>
      </w:r>
    </w:p>
    <w:p w:rsidR="0023707A" w:rsidRDefault="0023707A" w:rsidP="00557700">
      <w:pPr>
        <w:jc w:val="both"/>
        <w:rPr>
          <w:b/>
          <w:sz w:val="28"/>
          <w:szCs w:val="28"/>
        </w:rPr>
      </w:pPr>
    </w:p>
    <w:p w:rsidR="0023707A" w:rsidRPr="00557700" w:rsidRDefault="0023707A" w:rsidP="00557700">
      <w:pPr>
        <w:jc w:val="both"/>
        <w:rPr>
          <w:b/>
          <w:sz w:val="28"/>
          <w:szCs w:val="28"/>
        </w:rPr>
      </w:pPr>
      <w:r w:rsidRPr="00557700">
        <w:rPr>
          <w:b/>
          <w:sz w:val="28"/>
          <w:szCs w:val="28"/>
        </w:rPr>
        <w:t xml:space="preserve">2. Цель и планируемые результаты освоения дисциплины:   </w:t>
      </w:r>
    </w:p>
    <w:p w:rsidR="0023707A" w:rsidRPr="009A3E44" w:rsidRDefault="0023707A" w:rsidP="00557700">
      <w:pPr>
        <w:suppressAutoHyphens/>
        <w:jc w:val="both"/>
      </w:pPr>
      <w:r w:rsidRPr="009A3E44">
        <w:t>В рамках программы учебной дисциплины обучающимися осваиваются умения и знания</w:t>
      </w:r>
    </w:p>
    <w:p w:rsidR="0023707A" w:rsidRPr="009A3E44" w:rsidRDefault="0023707A" w:rsidP="00557700">
      <w:pPr>
        <w:suppressAutoHyphens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253"/>
        <w:gridCol w:w="4394"/>
      </w:tblGrid>
      <w:tr w:rsidR="0023707A" w:rsidRPr="009A3E44" w:rsidTr="00864335">
        <w:trPr>
          <w:trHeight w:val="212"/>
        </w:trPr>
        <w:tc>
          <w:tcPr>
            <w:tcW w:w="817" w:type="dxa"/>
          </w:tcPr>
          <w:p w:rsidR="0023707A" w:rsidRPr="00B26BD5" w:rsidRDefault="0023707A" w:rsidP="00864335">
            <w:pPr>
              <w:suppressAutoHyphens/>
              <w:jc w:val="center"/>
            </w:pPr>
            <w:r w:rsidRPr="00B26BD5">
              <w:t xml:space="preserve">Код </w:t>
            </w:r>
          </w:p>
          <w:p w:rsidR="0023707A" w:rsidRPr="00B26BD5" w:rsidRDefault="0023707A" w:rsidP="00864335">
            <w:pPr>
              <w:suppressAutoHyphens/>
              <w:jc w:val="center"/>
            </w:pPr>
            <w:r w:rsidRPr="00B26BD5">
              <w:t>ПК, ОК</w:t>
            </w:r>
          </w:p>
        </w:tc>
        <w:tc>
          <w:tcPr>
            <w:tcW w:w="4253" w:type="dxa"/>
          </w:tcPr>
          <w:p w:rsidR="0023707A" w:rsidRPr="00B26BD5" w:rsidRDefault="0023707A" w:rsidP="00864335">
            <w:pPr>
              <w:suppressAutoHyphens/>
              <w:jc w:val="center"/>
            </w:pPr>
            <w:r w:rsidRPr="00B26BD5">
              <w:t>Умения</w:t>
            </w:r>
          </w:p>
        </w:tc>
        <w:tc>
          <w:tcPr>
            <w:tcW w:w="4394" w:type="dxa"/>
          </w:tcPr>
          <w:p w:rsidR="0023707A" w:rsidRPr="00B26BD5" w:rsidRDefault="0023707A" w:rsidP="00864335">
            <w:pPr>
              <w:suppressAutoHyphens/>
              <w:jc w:val="center"/>
            </w:pPr>
            <w:r w:rsidRPr="00B26BD5">
              <w:t>Знания</w:t>
            </w:r>
          </w:p>
        </w:tc>
      </w:tr>
      <w:tr w:rsidR="0023707A" w:rsidRPr="009A3E44" w:rsidTr="00864335">
        <w:trPr>
          <w:trHeight w:val="212"/>
        </w:trPr>
        <w:tc>
          <w:tcPr>
            <w:tcW w:w="817" w:type="dxa"/>
          </w:tcPr>
          <w:p w:rsidR="0023707A" w:rsidRPr="009A3E44" w:rsidRDefault="0023707A" w:rsidP="00864335">
            <w:pPr>
              <w:suppressAutoHyphens/>
              <w:jc w:val="both"/>
            </w:pPr>
            <w:r w:rsidRPr="009A3E44">
              <w:t>ПК 1.1</w:t>
            </w:r>
          </w:p>
        </w:tc>
        <w:tc>
          <w:tcPr>
            <w:tcW w:w="4253" w:type="dxa"/>
          </w:tcPr>
          <w:p w:rsidR="0023707A" w:rsidRPr="009A3E44" w:rsidRDefault="0023707A" w:rsidP="0086433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23707A" w:rsidRPr="009A3E44" w:rsidRDefault="0023707A" w:rsidP="0086433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23707A" w:rsidRPr="009A3E44" w:rsidRDefault="0023707A" w:rsidP="0086433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23707A" w:rsidRPr="009A3E44" w:rsidRDefault="0023707A" w:rsidP="0086433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23707A" w:rsidRPr="009A3E44" w:rsidRDefault="0023707A" w:rsidP="0086433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23707A" w:rsidRPr="009A3E44" w:rsidRDefault="0023707A" w:rsidP="0086433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таксировку и контировку первичных бухгалтерских документов;</w:t>
            </w:r>
          </w:p>
          <w:p w:rsidR="0023707A" w:rsidRPr="009A3E44" w:rsidRDefault="0023707A" w:rsidP="0086433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организовывать документооборот;</w:t>
            </w:r>
          </w:p>
          <w:p w:rsidR="0023707A" w:rsidRPr="009A3E44" w:rsidRDefault="0023707A" w:rsidP="0086433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разбираться в номенклатуре дел;</w:t>
            </w:r>
          </w:p>
          <w:p w:rsidR="0023707A" w:rsidRPr="009A3E44" w:rsidRDefault="0023707A" w:rsidP="0086433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23707A" w:rsidRPr="009A3E44" w:rsidRDefault="0023707A" w:rsidP="0086433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23707A" w:rsidRPr="009A3E44" w:rsidRDefault="0023707A" w:rsidP="0086433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23707A" w:rsidRPr="009A3E44" w:rsidRDefault="0023707A" w:rsidP="0086433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исправлять ошибки в первичных бухгалтерских документах;</w:t>
            </w:r>
          </w:p>
          <w:p w:rsidR="0023707A" w:rsidRPr="009A3E44" w:rsidRDefault="0023707A" w:rsidP="00864335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</w:rPr>
            </w:pPr>
          </w:p>
        </w:tc>
        <w:tc>
          <w:tcPr>
            <w:tcW w:w="4394" w:type="dxa"/>
          </w:tcPr>
          <w:p w:rsidR="0023707A" w:rsidRPr="009A3E44" w:rsidRDefault="0023707A" w:rsidP="0086433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23707A" w:rsidRPr="009A3E44" w:rsidRDefault="0023707A" w:rsidP="0086433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понятие первичной бухгалтерской документации;</w:t>
            </w:r>
          </w:p>
          <w:p w:rsidR="0023707A" w:rsidRPr="009A3E44" w:rsidRDefault="0023707A" w:rsidP="0086433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определение первичных бухгалтерских документов;</w:t>
            </w:r>
          </w:p>
          <w:p w:rsidR="0023707A" w:rsidRPr="009A3E44" w:rsidRDefault="0023707A" w:rsidP="0086433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23707A" w:rsidRPr="009A3E44" w:rsidRDefault="0023707A" w:rsidP="0086433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23707A" w:rsidRPr="009A3E44" w:rsidRDefault="0023707A" w:rsidP="0086433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:rsidR="0023707A" w:rsidRPr="009A3E44" w:rsidRDefault="0023707A" w:rsidP="0086433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проведения таксировки и контировки первичных бухгалтерских документов;</w:t>
            </w:r>
          </w:p>
          <w:p w:rsidR="0023707A" w:rsidRPr="009A3E44" w:rsidRDefault="0023707A" w:rsidP="0086433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составления регистров бухгалтерского учета;</w:t>
            </w:r>
          </w:p>
          <w:p w:rsidR="0023707A" w:rsidRPr="009A3E44" w:rsidRDefault="0023707A" w:rsidP="0086433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правила и сроки хранения первичной бухгалтерской документации;</w:t>
            </w:r>
          </w:p>
          <w:p w:rsidR="0023707A" w:rsidRPr="009A3E44" w:rsidRDefault="0023707A" w:rsidP="00864335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</w:rPr>
            </w:pPr>
          </w:p>
        </w:tc>
      </w:tr>
      <w:tr w:rsidR="0023707A" w:rsidRPr="009A3E44" w:rsidTr="00864335">
        <w:trPr>
          <w:trHeight w:val="212"/>
        </w:trPr>
        <w:tc>
          <w:tcPr>
            <w:tcW w:w="817" w:type="dxa"/>
          </w:tcPr>
          <w:p w:rsidR="0023707A" w:rsidRPr="009A3E44" w:rsidRDefault="0023707A" w:rsidP="00864335">
            <w:pPr>
              <w:pStyle w:val="NormalWeb"/>
              <w:shd w:val="clear" w:color="auto" w:fill="FFFFFF"/>
              <w:jc w:val="both"/>
              <w:rPr>
                <w:color w:val="FF0000"/>
              </w:rPr>
            </w:pPr>
            <w:r w:rsidRPr="009A3E44">
              <w:t>ОК 1.</w:t>
            </w:r>
          </w:p>
          <w:p w:rsidR="0023707A" w:rsidRPr="009A3E44" w:rsidRDefault="0023707A" w:rsidP="00864335">
            <w:pPr>
              <w:pStyle w:val="NormalWeb"/>
              <w:shd w:val="clear" w:color="auto" w:fill="FFFFFF"/>
              <w:jc w:val="both"/>
              <w:rPr>
                <w:color w:val="FF0000"/>
              </w:rPr>
            </w:pPr>
          </w:p>
          <w:p w:rsidR="0023707A" w:rsidRPr="009A3E44" w:rsidRDefault="0023707A" w:rsidP="00864335">
            <w:pPr>
              <w:suppressAutoHyphens/>
              <w:jc w:val="both"/>
              <w:rPr>
                <w:b/>
                <w:color w:val="FF0000"/>
              </w:rPr>
            </w:pPr>
          </w:p>
        </w:tc>
        <w:tc>
          <w:tcPr>
            <w:tcW w:w="4253" w:type="dxa"/>
          </w:tcPr>
          <w:p w:rsidR="0023707A" w:rsidRPr="009A3E44" w:rsidRDefault="0023707A" w:rsidP="00864335">
            <w:pPr>
              <w:suppressAutoHyphens/>
              <w:jc w:val="both"/>
              <w:rPr>
                <w:iCs/>
              </w:rPr>
            </w:pPr>
            <w:r w:rsidRPr="009A3E44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3707A" w:rsidRPr="009A3E44" w:rsidRDefault="0023707A" w:rsidP="00864335">
            <w:pPr>
              <w:suppressAutoHyphens/>
              <w:jc w:val="both"/>
              <w:rPr>
                <w:iCs/>
              </w:rPr>
            </w:pPr>
            <w:r w:rsidRPr="009A3E44">
              <w:rPr>
                <w:iCs/>
              </w:rPr>
              <w:t>составить план действия; определить необходимые ресурсы;</w:t>
            </w:r>
          </w:p>
          <w:p w:rsidR="0023707A" w:rsidRPr="009A3E44" w:rsidRDefault="0023707A" w:rsidP="00864335">
            <w:pPr>
              <w:suppressAutoHyphens/>
              <w:jc w:val="both"/>
              <w:rPr>
                <w:b/>
              </w:rPr>
            </w:pPr>
            <w:r w:rsidRPr="009A3E44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394" w:type="dxa"/>
          </w:tcPr>
          <w:p w:rsidR="0023707A" w:rsidRPr="009A3E44" w:rsidRDefault="0023707A" w:rsidP="00864335">
            <w:pPr>
              <w:suppressAutoHyphens/>
              <w:jc w:val="both"/>
              <w:rPr>
                <w:bCs/>
              </w:rPr>
            </w:pPr>
            <w:r w:rsidRPr="009A3E44">
              <w:rPr>
                <w:iCs/>
              </w:rPr>
              <w:t>а</w:t>
            </w:r>
            <w:r w:rsidRPr="009A3E44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3707A" w:rsidRPr="009A3E44" w:rsidRDefault="0023707A" w:rsidP="00864335">
            <w:pPr>
              <w:suppressAutoHyphens/>
              <w:jc w:val="both"/>
            </w:pPr>
            <w:r w:rsidRPr="009A3E44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23707A" w:rsidRPr="009A3E44" w:rsidTr="00864335">
        <w:trPr>
          <w:trHeight w:val="212"/>
        </w:trPr>
        <w:tc>
          <w:tcPr>
            <w:tcW w:w="817" w:type="dxa"/>
          </w:tcPr>
          <w:p w:rsidR="0023707A" w:rsidRPr="009A3E44" w:rsidRDefault="0023707A" w:rsidP="00864335">
            <w:pPr>
              <w:pStyle w:val="NormalWeb"/>
              <w:shd w:val="clear" w:color="auto" w:fill="FFFFFF"/>
              <w:jc w:val="both"/>
            </w:pPr>
            <w:r w:rsidRPr="009A3E44">
              <w:t>ОК 2.</w:t>
            </w:r>
          </w:p>
        </w:tc>
        <w:tc>
          <w:tcPr>
            <w:tcW w:w="4253" w:type="dxa"/>
          </w:tcPr>
          <w:p w:rsidR="0023707A" w:rsidRPr="009A3E44" w:rsidRDefault="0023707A" w:rsidP="00864335">
            <w:pPr>
              <w:suppressAutoHyphens/>
              <w:jc w:val="both"/>
              <w:rPr>
                <w:b/>
              </w:rPr>
            </w:pPr>
            <w:r w:rsidRPr="009A3E44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394" w:type="dxa"/>
          </w:tcPr>
          <w:p w:rsidR="0023707A" w:rsidRPr="009A3E44" w:rsidRDefault="0023707A" w:rsidP="00864335">
            <w:pPr>
              <w:suppressAutoHyphens/>
              <w:jc w:val="both"/>
              <w:rPr>
                <w:b/>
              </w:rPr>
            </w:pPr>
            <w:r w:rsidRPr="009A3E44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3707A" w:rsidRPr="009A3E44" w:rsidTr="00864335">
        <w:trPr>
          <w:trHeight w:val="212"/>
        </w:trPr>
        <w:tc>
          <w:tcPr>
            <w:tcW w:w="817" w:type="dxa"/>
          </w:tcPr>
          <w:p w:rsidR="0023707A" w:rsidRPr="009A3E44" w:rsidRDefault="0023707A" w:rsidP="00864335">
            <w:pPr>
              <w:pStyle w:val="NormalWeb"/>
              <w:shd w:val="clear" w:color="auto" w:fill="FFFFFF"/>
              <w:jc w:val="both"/>
            </w:pPr>
            <w:r w:rsidRPr="009A3E44">
              <w:t>ОК 3.</w:t>
            </w:r>
          </w:p>
          <w:p w:rsidR="0023707A" w:rsidRPr="009A3E44" w:rsidRDefault="0023707A" w:rsidP="00864335">
            <w:pPr>
              <w:pStyle w:val="NormalWeb"/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4253" w:type="dxa"/>
          </w:tcPr>
          <w:p w:rsidR="0023707A" w:rsidRPr="009A3E44" w:rsidRDefault="0023707A" w:rsidP="00864335">
            <w:pPr>
              <w:suppressAutoHyphens/>
              <w:jc w:val="both"/>
              <w:rPr>
                <w:b/>
              </w:rPr>
            </w:pPr>
            <w:r w:rsidRPr="009A3E44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A3E44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394" w:type="dxa"/>
          </w:tcPr>
          <w:p w:rsidR="0023707A" w:rsidRPr="009A3E44" w:rsidRDefault="0023707A" w:rsidP="00864335">
            <w:pPr>
              <w:suppressAutoHyphens/>
              <w:jc w:val="both"/>
              <w:rPr>
                <w:b/>
              </w:rPr>
            </w:pPr>
            <w:r w:rsidRPr="009A3E44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9A3E44">
              <w:t xml:space="preserve"> </w:t>
            </w:r>
          </w:p>
        </w:tc>
      </w:tr>
      <w:tr w:rsidR="0023707A" w:rsidRPr="009A3E44" w:rsidTr="00864335">
        <w:trPr>
          <w:trHeight w:val="212"/>
        </w:trPr>
        <w:tc>
          <w:tcPr>
            <w:tcW w:w="817" w:type="dxa"/>
          </w:tcPr>
          <w:p w:rsidR="0023707A" w:rsidRPr="009A3E44" w:rsidRDefault="0023707A" w:rsidP="00864335">
            <w:pPr>
              <w:pStyle w:val="NormalWeb"/>
              <w:shd w:val="clear" w:color="auto" w:fill="FFFFFF"/>
              <w:jc w:val="both"/>
            </w:pPr>
            <w:r w:rsidRPr="009A3E44">
              <w:t>ОК 4.</w:t>
            </w:r>
          </w:p>
          <w:p w:rsidR="0023707A" w:rsidRPr="009A3E44" w:rsidRDefault="0023707A" w:rsidP="00864335">
            <w:pPr>
              <w:pStyle w:val="NormalWeb"/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4253" w:type="dxa"/>
          </w:tcPr>
          <w:p w:rsidR="0023707A" w:rsidRPr="009A3E44" w:rsidRDefault="0023707A" w:rsidP="00864335">
            <w:pPr>
              <w:suppressAutoHyphens/>
              <w:jc w:val="both"/>
              <w:rPr>
                <w:b/>
              </w:rPr>
            </w:pPr>
            <w:r w:rsidRPr="009A3E44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394" w:type="dxa"/>
          </w:tcPr>
          <w:p w:rsidR="0023707A" w:rsidRPr="009A3E44" w:rsidRDefault="0023707A" w:rsidP="00864335">
            <w:pPr>
              <w:suppressAutoHyphens/>
              <w:jc w:val="both"/>
              <w:rPr>
                <w:b/>
              </w:rPr>
            </w:pPr>
            <w:r w:rsidRPr="009A3E44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23707A" w:rsidRPr="009A3E44" w:rsidTr="00864335">
        <w:trPr>
          <w:trHeight w:val="212"/>
        </w:trPr>
        <w:tc>
          <w:tcPr>
            <w:tcW w:w="817" w:type="dxa"/>
          </w:tcPr>
          <w:p w:rsidR="0023707A" w:rsidRPr="009A3E44" w:rsidRDefault="0023707A" w:rsidP="00864335">
            <w:pPr>
              <w:pStyle w:val="NormalWeb"/>
              <w:shd w:val="clear" w:color="auto" w:fill="FFFFFF"/>
              <w:jc w:val="both"/>
            </w:pPr>
            <w:r w:rsidRPr="009A3E44">
              <w:t>ОК 5.</w:t>
            </w:r>
          </w:p>
        </w:tc>
        <w:tc>
          <w:tcPr>
            <w:tcW w:w="4253" w:type="dxa"/>
          </w:tcPr>
          <w:p w:rsidR="0023707A" w:rsidRPr="009A3E44" w:rsidRDefault="0023707A" w:rsidP="00864335">
            <w:pPr>
              <w:suppressAutoHyphens/>
              <w:jc w:val="both"/>
              <w:rPr>
                <w:b/>
              </w:rPr>
            </w:pPr>
            <w:r w:rsidRPr="009A3E44">
              <w:rPr>
                <w:iCs/>
              </w:rPr>
              <w:t xml:space="preserve">грамотно </w:t>
            </w:r>
            <w:r w:rsidRPr="009A3E44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A3E44">
              <w:rPr>
                <w:iCs/>
              </w:rPr>
              <w:t>проявлять толерантность в рабочем коллективе</w:t>
            </w:r>
          </w:p>
        </w:tc>
        <w:tc>
          <w:tcPr>
            <w:tcW w:w="4394" w:type="dxa"/>
          </w:tcPr>
          <w:p w:rsidR="0023707A" w:rsidRPr="009A3E44" w:rsidRDefault="0023707A" w:rsidP="00864335">
            <w:pPr>
              <w:suppressAutoHyphens/>
              <w:jc w:val="both"/>
              <w:rPr>
                <w:b/>
              </w:rPr>
            </w:pPr>
            <w:r w:rsidRPr="009A3E44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23707A" w:rsidRPr="009A3E44" w:rsidTr="00864335">
        <w:trPr>
          <w:trHeight w:val="212"/>
        </w:trPr>
        <w:tc>
          <w:tcPr>
            <w:tcW w:w="817" w:type="dxa"/>
          </w:tcPr>
          <w:p w:rsidR="0023707A" w:rsidRPr="009A3E44" w:rsidRDefault="0023707A" w:rsidP="00864335">
            <w:pPr>
              <w:pStyle w:val="NormalWeb"/>
              <w:shd w:val="clear" w:color="auto" w:fill="FFFFFF"/>
              <w:jc w:val="both"/>
              <w:rPr>
                <w:color w:val="FF0000"/>
              </w:rPr>
            </w:pPr>
            <w:r w:rsidRPr="009A3E44">
              <w:t>ОК 9.</w:t>
            </w:r>
          </w:p>
        </w:tc>
        <w:tc>
          <w:tcPr>
            <w:tcW w:w="4253" w:type="dxa"/>
          </w:tcPr>
          <w:p w:rsidR="0023707A" w:rsidRPr="009A3E44" w:rsidRDefault="0023707A" w:rsidP="00864335">
            <w:pPr>
              <w:suppressAutoHyphens/>
              <w:jc w:val="both"/>
              <w:rPr>
                <w:b/>
              </w:rPr>
            </w:pPr>
            <w:r w:rsidRPr="009A3E44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394" w:type="dxa"/>
          </w:tcPr>
          <w:p w:rsidR="0023707A" w:rsidRPr="009A3E44" w:rsidRDefault="0023707A" w:rsidP="00864335">
            <w:pPr>
              <w:suppressAutoHyphens/>
              <w:jc w:val="both"/>
              <w:rPr>
                <w:b/>
              </w:rPr>
            </w:pPr>
            <w:r w:rsidRPr="009A3E44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23707A" w:rsidRPr="009A3E44" w:rsidTr="00864335">
        <w:trPr>
          <w:trHeight w:val="212"/>
        </w:trPr>
        <w:tc>
          <w:tcPr>
            <w:tcW w:w="817" w:type="dxa"/>
          </w:tcPr>
          <w:p w:rsidR="0023707A" w:rsidRPr="009A3E44" w:rsidRDefault="0023707A" w:rsidP="00864335">
            <w:pPr>
              <w:pStyle w:val="NormalWeb"/>
              <w:shd w:val="clear" w:color="auto" w:fill="FFFFFF"/>
              <w:jc w:val="both"/>
            </w:pPr>
            <w:r w:rsidRPr="009A3E44">
              <w:t>ОК 10.</w:t>
            </w:r>
          </w:p>
        </w:tc>
        <w:tc>
          <w:tcPr>
            <w:tcW w:w="4253" w:type="dxa"/>
          </w:tcPr>
          <w:p w:rsidR="0023707A" w:rsidRPr="009A3E44" w:rsidRDefault="0023707A" w:rsidP="00864335">
            <w:pPr>
              <w:suppressAutoHyphens/>
              <w:jc w:val="both"/>
            </w:pPr>
            <w:r w:rsidRPr="009A3E44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394" w:type="dxa"/>
          </w:tcPr>
          <w:p w:rsidR="0023707A" w:rsidRPr="009A3E44" w:rsidRDefault="0023707A" w:rsidP="00864335">
            <w:pPr>
              <w:suppressAutoHyphens/>
              <w:jc w:val="both"/>
            </w:pPr>
            <w:r w:rsidRPr="009A3E44">
              <w:rPr>
                <w:iCs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23707A" w:rsidRPr="009A3E44" w:rsidRDefault="0023707A" w:rsidP="00864335">
      <w:pPr>
        <w:suppressAutoHyphens/>
        <w:jc w:val="both"/>
      </w:pPr>
    </w:p>
    <w:p w:rsidR="0023707A" w:rsidRDefault="0023707A" w:rsidP="0055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>3.</w:t>
      </w:r>
      <w:r w:rsidRPr="00412292">
        <w:rPr>
          <w:b/>
        </w:rPr>
        <w:t xml:space="preserve"> </w:t>
      </w:r>
      <w:r w:rsidRPr="0023784F">
        <w:rPr>
          <w:b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2"/>
        <w:gridCol w:w="1802"/>
      </w:tblGrid>
      <w:tr w:rsidR="0023707A" w:rsidRPr="00A75E67" w:rsidTr="00682A36">
        <w:trPr>
          <w:trHeight w:val="460"/>
        </w:trPr>
        <w:tc>
          <w:tcPr>
            <w:tcW w:w="7904" w:type="dxa"/>
          </w:tcPr>
          <w:p w:rsidR="0023707A" w:rsidRPr="00A75E67" w:rsidRDefault="0023707A" w:rsidP="00557700">
            <w:pPr>
              <w:pStyle w:val="Heading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Виды учебной работы </w:t>
            </w:r>
          </w:p>
        </w:tc>
        <w:tc>
          <w:tcPr>
            <w:tcW w:w="1800" w:type="dxa"/>
          </w:tcPr>
          <w:p w:rsidR="0023707A" w:rsidRPr="00A75E67" w:rsidRDefault="0023707A" w:rsidP="00682A36">
            <w:pPr>
              <w:pStyle w:val="Heading1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A75E6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3707A" w:rsidRPr="00A75E67" w:rsidTr="00682A36">
        <w:trPr>
          <w:trHeight w:val="285"/>
        </w:trPr>
        <w:tc>
          <w:tcPr>
            <w:tcW w:w="7904" w:type="dxa"/>
          </w:tcPr>
          <w:p w:rsidR="0023707A" w:rsidRPr="00A75E67" w:rsidRDefault="0023707A" w:rsidP="00682A36">
            <w:pPr>
              <w:pStyle w:val="Heading1"/>
              <w:rPr>
                <w:b/>
                <w:sz w:val="28"/>
                <w:szCs w:val="28"/>
              </w:rPr>
            </w:pPr>
            <w:r w:rsidRPr="00A75E6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3707A" w:rsidRPr="00937AE0" w:rsidRDefault="0023707A" w:rsidP="00682A36">
            <w:pPr>
              <w:pStyle w:val="Heading1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56</w:t>
            </w:r>
          </w:p>
        </w:tc>
      </w:tr>
      <w:tr w:rsidR="0023707A" w:rsidRPr="00A75E67" w:rsidTr="00682A36">
        <w:tc>
          <w:tcPr>
            <w:tcW w:w="7904" w:type="dxa"/>
          </w:tcPr>
          <w:p w:rsidR="0023707A" w:rsidRPr="00A75E67" w:rsidRDefault="0023707A" w:rsidP="00682A36">
            <w:pPr>
              <w:pStyle w:val="Heading1"/>
              <w:rPr>
                <w:b/>
                <w:sz w:val="28"/>
                <w:szCs w:val="28"/>
              </w:rPr>
            </w:pPr>
            <w:r w:rsidRPr="00A75E6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3707A" w:rsidRPr="00937AE0" w:rsidRDefault="0023707A" w:rsidP="00682A36">
            <w:pPr>
              <w:pStyle w:val="Heading1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52</w:t>
            </w:r>
          </w:p>
        </w:tc>
      </w:tr>
      <w:tr w:rsidR="0023707A" w:rsidRPr="00A75E67" w:rsidTr="00682A36">
        <w:tc>
          <w:tcPr>
            <w:tcW w:w="7904" w:type="dxa"/>
          </w:tcPr>
          <w:p w:rsidR="0023707A" w:rsidRPr="00A75E67" w:rsidRDefault="0023707A" w:rsidP="00682A36">
            <w:pPr>
              <w:pStyle w:val="Heading1"/>
              <w:rPr>
                <w:sz w:val="28"/>
                <w:szCs w:val="28"/>
              </w:rPr>
            </w:pPr>
            <w:r w:rsidRPr="00A75E6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23707A" w:rsidRPr="00937AE0" w:rsidRDefault="0023707A" w:rsidP="00682A36">
            <w:pPr>
              <w:pStyle w:val="Heading1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3707A" w:rsidRPr="00A75E67" w:rsidTr="00682A36">
        <w:tc>
          <w:tcPr>
            <w:tcW w:w="7904" w:type="dxa"/>
          </w:tcPr>
          <w:p w:rsidR="0023707A" w:rsidRPr="00A75E67" w:rsidRDefault="0023707A" w:rsidP="00682A36">
            <w:pPr>
              <w:pStyle w:val="Heading1"/>
              <w:rPr>
                <w:sz w:val="28"/>
                <w:szCs w:val="28"/>
              </w:rPr>
            </w:pPr>
            <w:r w:rsidRPr="00A75E67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23707A" w:rsidRPr="00937AE0" w:rsidRDefault="0023707A" w:rsidP="00682A36">
            <w:pPr>
              <w:pStyle w:val="Heading1"/>
              <w:jc w:val="center"/>
              <w:rPr>
                <w:i/>
                <w:iCs/>
                <w:sz w:val="28"/>
                <w:szCs w:val="28"/>
              </w:rPr>
            </w:pPr>
            <w:r w:rsidRPr="00937AE0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3707A" w:rsidRPr="00A75E67" w:rsidTr="00682A36">
        <w:tc>
          <w:tcPr>
            <w:tcW w:w="7904" w:type="dxa"/>
          </w:tcPr>
          <w:p w:rsidR="0023707A" w:rsidRPr="00A75E67" w:rsidRDefault="0023707A" w:rsidP="00682A36">
            <w:pPr>
              <w:pStyle w:val="Heading1"/>
              <w:rPr>
                <w:sz w:val="28"/>
                <w:szCs w:val="28"/>
              </w:rPr>
            </w:pPr>
            <w:r w:rsidRPr="00A75E6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23707A" w:rsidRPr="00937AE0" w:rsidRDefault="0023707A" w:rsidP="00682A36">
            <w:pPr>
              <w:pStyle w:val="Heading1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26</w:t>
            </w:r>
          </w:p>
        </w:tc>
      </w:tr>
      <w:tr w:rsidR="0023707A" w:rsidRPr="00A75E67" w:rsidTr="00682A36">
        <w:tc>
          <w:tcPr>
            <w:tcW w:w="7904" w:type="dxa"/>
          </w:tcPr>
          <w:p w:rsidR="0023707A" w:rsidRPr="00A75E67" w:rsidRDefault="0023707A" w:rsidP="00682A36">
            <w:pPr>
              <w:pStyle w:val="Heading1"/>
              <w:rPr>
                <w:sz w:val="28"/>
                <w:szCs w:val="28"/>
              </w:rPr>
            </w:pPr>
            <w:r w:rsidRPr="00A75E67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23707A" w:rsidRPr="00937AE0" w:rsidRDefault="0023707A" w:rsidP="00682A36">
            <w:pPr>
              <w:pStyle w:val="Heading1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3707A" w:rsidRPr="00A75E67" w:rsidTr="00682A36">
        <w:tc>
          <w:tcPr>
            <w:tcW w:w="7904" w:type="dxa"/>
          </w:tcPr>
          <w:p w:rsidR="0023707A" w:rsidRPr="00A75E67" w:rsidRDefault="0023707A" w:rsidP="00682A36">
            <w:pPr>
              <w:pStyle w:val="Heading1"/>
              <w:rPr>
                <w:i/>
                <w:sz w:val="28"/>
                <w:szCs w:val="28"/>
              </w:rPr>
            </w:pPr>
            <w:r w:rsidRPr="00A75E67">
              <w:rPr>
                <w:sz w:val="28"/>
                <w:szCs w:val="28"/>
              </w:rPr>
              <w:t xml:space="preserve">     курсовая работа (проект) (</w:t>
            </w:r>
            <w:r w:rsidRPr="00A75E67">
              <w:rPr>
                <w:i/>
                <w:sz w:val="28"/>
                <w:szCs w:val="28"/>
              </w:rPr>
              <w:t>не предусмотрено)</w:t>
            </w:r>
          </w:p>
        </w:tc>
        <w:tc>
          <w:tcPr>
            <w:tcW w:w="1800" w:type="dxa"/>
          </w:tcPr>
          <w:p w:rsidR="0023707A" w:rsidRPr="00937AE0" w:rsidRDefault="0023707A" w:rsidP="00682A36">
            <w:pPr>
              <w:pStyle w:val="Heading1"/>
              <w:jc w:val="center"/>
              <w:rPr>
                <w:i/>
                <w:iCs/>
                <w:sz w:val="28"/>
                <w:szCs w:val="28"/>
              </w:rPr>
            </w:pPr>
            <w:r w:rsidRPr="00937AE0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3707A" w:rsidRPr="00A75E67" w:rsidTr="00682A36">
        <w:tc>
          <w:tcPr>
            <w:tcW w:w="7904" w:type="dxa"/>
          </w:tcPr>
          <w:p w:rsidR="0023707A" w:rsidRPr="00A75E67" w:rsidRDefault="0023707A" w:rsidP="00682A36">
            <w:pPr>
              <w:pStyle w:val="Heading1"/>
              <w:rPr>
                <w:b/>
                <w:sz w:val="28"/>
                <w:szCs w:val="28"/>
              </w:rPr>
            </w:pPr>
            <w:r w:rsidRPr="00A75E6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3707A" w:rsidRPr="00937AE0" w:rsidRDefault="0023707A" w:rsidP="00682A36">
            <w:pPr>
              <w:pStyle w:val="Heading1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</w:t>
            </w:r>
          </w:p>
        </w:tc>
      </w:tr>
      <w:tr w:rsidR="0023707A" w:rsidRPr="00A75E67" w:rsidTr="00412292">
        <w:tc>
          <w:tcPr>
            <w:tcW w:w="7901" w:type="dxa"/>
            <w:tcBorders>
              <w:right w:val="single" w:sz="4" w:space="0" w:color="auto"/>
            </w:tcBorders>
          </w:tcPr>
          <w:p w:rsidR="0023707A" w:rsidRPr="00A75E67" w:rsidRDefault="0023707A" w:rsidP="00412292">
            <w:pPr>
              <w:pStyle w:val="Heading1"/>
              <w:rPr>
                <w:i/>
                <w:iCs/>
                <w:sz w:val="28"/>
                <w:szCs w:val="28"/>
              </w:rPr>
            </w:pPr>
            <w:r w:rsidRPr="00A75E67">
              <w:rPr>
                <w:i/>
                <w:iCs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23707A" w:rsidRPr="00A75E67" w:rsidRDefault="0023707A" w:rsidP="00412292">
            <w:pPr>
              <w:pStyle w:val="Heading1"/>
              <w:ind w:firstLine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23707A" w:rsidRDefault="0023707A" w:rsidP="007806DD">
      <w:pPr>
        <w:jc w:val="both"/>
      </w:pPr>
    </w:p>
    <w:p w:rsidR="0023707A" w:rsidRDefault="0023707A" w:rsidP="007806DD">
      <w:pPr>
        <w:pStyle w:val="NoSpacing"/>
        <w:rPr>
          <w:sz w:val="28"/>
          <w:szCs w:val="28"/>
        </w:rPr>
      </w:pPr>
    </w:p>
    <w:p w:rsidR="0023707A" w:rsidRDefault="0023707A" w:rsidP="00713890"/>
    <w:p w:rsidR="0023707A" w:rsidRDefault="0023707A"/>
    <w:sectPr w:rsidR="0023707A" w:rsidSect="001F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DD7"/>
    <w:multiLevelType w:val="hybridMultilevel"/>
    <w:tmpl w:val="BEBC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890"/>
    <w:rsid w:val="001F6B38"/>
    <w:rsid w:val="0023707A"/>
    <w:rsid w:val="0023784F"/>
    <w:rsid w:val="00270A0E"/>
    <w:rsid w:val="00325AA2"/>
    <w:rsid w:val="00330E55"/>
    <w:rsid w:val="00412292"/>
    <w:rsid w:val="004830BA"/>
    <w:rsid w:val="00557700"/>
    <w:rsid w:val="00571E4F"/>
    <w:rsid w:val="005E51B7"/>
    <w:rsid w:val="006610F9"/>
    <w:rsid w:val="00682A36"/>
    <w:rsid w:val="00713890"/>
    <w:rsid w:val="007806DD"/>
    <w:rsid w:val="0086239B"/>
    <w:rsid w:val="00864335"/>
    <w:rsid w:val="00937AE0"/>
    <w:rsid w:val="009A3E44"/>
    <w:rsid w:val="00A75E67"/>
    <w:rsid w:val="00B26BD5"/>
    <w:rsid w:val="00E1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8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06DD"/>
    <w:pPr>
      <w:keepNext/>
      <w:autoSpaceDE w:val="0"/>
      <w:autoSpaceDN w:val="0"/>
      <w:ind w:firstLine="284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06DD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713890"/>
    <w:rPr>
      <w:rFonts w:eastAsia="Times New Roman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71389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Normal"/>
    <w:link w:val="a"/>
    <w:uiPriority w:val="99"/>
    <w:rsid w:val="00713890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character" w:customStyle="1" w:styleId="FontStyle24">
    <w:name w:val="Font Style24"/>
    <w:uiPriority w:val="99"/>
    <w:rsid w:val="00713890"/>
    <w:rPr>
      <w:rFonts w:ascii="Times New Roman" w:hAnsi="Times New Roman"/>
      <w:sz w:val="12"/>
    </w:rPr>
  </w:style>
  <w:style w:type="paragraph" w:customStyle="1" w:styleId="1">
    <w:name w:val="Без интервала1"/>
    <w:uiPriority w:val="99"/>
    <w:rsid w:val="00713890"/>
    <w:rPr>
      <w:rFonts w:eastAsia="Times New Roman"/>
    </w:rPr>
  </w:style>
  <w:style w:type="character" w:customStyle="1" w:styleId="a0">
    <w:name w:val="Основной текст + Полужирный"/>
    <w:basedOn w:val="DefaultParagraphFont"/>
    <w:uiPriority w:val="99"/>
    <w:rsid w:val="0071389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864335"/>
    <w:pPr>
      <w:ind w:left="720"/>
      <w:contextualSpacing/>
    </w:pPr>
  </w:style>
  <w:style w:type="paragraph" w:styleId="NormalWeb">
    <w:name w:val="Normal (Web)"/>
    <w:aliases w:val="Обычный (Web)"/>
    <w:basedOn w:val="Normal"/>
    <w:link w:val="NormalWebChar"/>
    <w:uiPriority w:val="99"/>
    <w:rsid w:val="00864335"/>
    <w:pPr>
      <w:widowControl w:val="0"/>
    </w:pPr>
    <w:rPr>
      <w:lang w:val="en-US" w:eastAsia="nl-NL"/>
    </w:rPr>
  </w:style>
  <w:style w:type="paragraph" w:customStyle="1" w:styleId="pboth">
    <w:name w:val="pboth"/>
    <w:basedOn w:val="Normal"/>
    <w:uiPriority w:val="99"/>
    <w:rsid w:val="00864335"/>
    <w:pPr>
      <w:spacing w:before="100" w:beforeAutospacing="1" w:after="100" w:afterAutospacing="1"/>
    </w:p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864335"/>
    <w:rPr>
      <w:rFonts w:ascii="Times New Roman" w:hAnsi="Times New Roman"/>
      <w:sz w:val="24"/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976</Words>
  <Characters>5565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grukov</dc:creator>
  <cp:keywords/>
  <dc:description/>
  <cp:lastModifiedBy>Владимир</cp:lastModifiedBy>
  <cp:revision>5</cp:revision>
  <dcterms:created xsi:type="dcterms:W3CDTF">2019-09-11T05:31:00Z</dcterms:created>
  <dcterms:modified xsi:type="dcterms:W3CDTF">2019-09-28T21:09:00Z</dcterms:modified>
</cp:coreProperties>
</file>