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CB" w:rsidRDefault="00CB19CB" w:rsidP="00AD0D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E761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BE761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рабочей программы</w:t>
      </w:r>
    </w:p>
    <w:p w:rsidR="00CB19CB" w:rsidRDefault="00CB19CB" w:rsidP="00AD0D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Дисциплина «Безопасность жизнедеятельности» </w:t>
      </w:r>
    </w:p>
    <w:p w:rsidR="00CB19CB" w:rsidRDefault="00CB19CB" w:rsidP="00AD0D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B19CB" w:rsidRPr="00BE761C" w:rsidRDefault="00CB19CB" w:rsidP="001A58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Специальность: 38.02.01</w:t>
      </w:r>
      <w:r w:rsidRPr="00BE761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«</w:t>
      </w:r>
      <w:r w:rsidRPr="00BE761C">
        <w:rPr>
          <w:rFonts w:ascii="TimesNewRomanPSMT Cyr" w:hAnsi="TimesNewRomanPSMT Cyr" w:cs="TimesNewRomanPSMT Cyr"/>
          <w:b/>
          <w:bCs/>
          <w:iCs/>
          <w:color w:val="000000"/>
          <w:sz w:val="28"/>
          <w:szCs w:val="28"/>
        </w:rPr>
        <w:t>Экономика и бухгалтерский учет</w:t>
      </w:r>
      <w:r w:rsidRPr="00BE761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»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1. </w:t>
      </w: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Цель дисциплины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: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формирование систематизированных знаний по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безопасности жизнедеятельности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2. </w:t>
      </w: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Место дисциплины в структуре ООП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 xml:space="preserve">Дисциплина «Безопасность жизнедеятельности» относится к инвариантной части профессионального цикла, является общепрофессиональной дисциплиной (ОП.12) Федерального государственного образовательного стандарта по специальности 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38.02.01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 xml:space="preserve"> «Экономика и бухгалтерский учет».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Дисциплина базируется на предшествующей подготовке студента по основам безопасности жизнедеятельности, знаниях Общепрофессиональных дисциплин.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Знания и навыки, полученные в рамках дисциплины Безопасность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жизнедеятельности,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3. </w:t>
      </w: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Требования к результатам освоения дисциплины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Бухгалтер должен обладать общими компетенциями, включающими в себя способность: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1.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2.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3.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4.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5.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Владеть информационной культурой, анализировать и оценивать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информацию с использованием информационно-коммуникационных технологий.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6.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7.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8.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9.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Ориентироваться в условиях частой смены технологий в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профессиональной деятельности.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Бухгалтер должен обладать профессиональными компетенциями, соответствующими основным видам профессиональной деятельности: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1.1.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Обрабатывать первичные бухгалтерские документы.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1.2.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1.3.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1.4.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Ведение бухгалтерского учета источников формирования имущества,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выполнение работ по инвентаризации имущества и финансовых обязательств организации.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2.1.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ПК 2.2.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 xml:space="preserve"> Выполнять поручения руководства в составе комиссии по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инвентаризации имущества в местах его хранения.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ПК 2.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3</w:t>
      </w:r>
      <w:r w:rsidRPr="000E24BC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.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 xml:space="preserve">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ПК 2.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4</w:t>
      </w:r>
      <w:r w:rsidRPr="000E24BC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ПК 2.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5</w:t>
      </w:r>
      <w:r w:rsidRPr="000E24BC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Проводить процедуры инвентаризации финансовых обязательств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организации.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Проведение расчетов с бюджетом и внебюджетными фондами.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3.1.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ПК 3.2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3.3.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3.4.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Составление и использование бухгалтерской отчетности</w:t>
      </w:r>
      <w:r w:rsidRPr="000E24BC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4.1.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4.2.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Составлять формы бухгалтерской отчетности в установленные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законодательством сроки.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4.3.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4.4.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В результате изучения дисциплины студент должен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уметь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организовывать и проводить мероприятия защите работающих и населения от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негативных воздействий чрезвычайных ситуаций;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применять первичные средства пожаротушения;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ориентироваться в перечне военно-учетных специальностей и самостоятельно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определять среди них родственные полученной специальности;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оказывать первую помощь пострадавшим;</w:t>
      </w:r>
    </w:p>
    <w:p w:rsidR="00CB19CB" w:rsidRPr="003C6663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знать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национальной безопасности России;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основные виды потенциальных опасностей и их последствия в профессиональной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деятельности и быту, принципы снижения вероятности их реализации;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основы военной службы и обороны государства; задачи и основные мероприятия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гражданской обороны;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способы защиты населения от оружия массового поражения; меры пожарной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безопасности и правила безопасного поведения при пожарах;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организацию и порядок призыва граждан на военную службу и поступления на нее в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добровольном порядке;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-  порядок и правила оказания первой помощи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0E24BC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пострадавшим.</w:t>
      </w:r>
    </w:p>
    <w:p w:rsidR="00CB19CB" w:rsidRPr="000E24BC" w:rsidRDefault="00CB19CB" w:rsidP="00AD0D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4. </w:t>
      </w: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Общая трудоемкость дисциплины составляет 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68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 </w:t>
      </w:r>
      <w:r w:rsidRPr="000E24BC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час</w:t>
      </w:r>
      <w:r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ов</w:t>
      </w:r>
      <w:r w:rsidRPr="000E24B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.</w:t>
      </w:r>
    </w:p>
    <w:sectPr w:rsidR="00CB19CB" w:rsidRPr="000E24BC" w:rsidSect="004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ED"/>
    <w:rsid w:val="0001023A"/>
    <w:rsid w:val="000204FA"/>
    <w:rsid w:val="00035461"/>
    <w:rsid w:val="0003628F"/>
    <w:rsid w:val="00047072"/>
    <w:rsid w:val="000654D0"/>
    <w:rsid w:val="00071556"/>
    <w:rsid w:val="000809FE"/>
    <w:rsid w:val="00087070"/>
    <w:rsid w:val="000875E9"/>
    <w:rsid w:val="00087F66"/>
    <w:rsid w:val="000B4612"/>
    <w:rsid w:val="000C1ED8"/>
    <w:rsid w:val="000C4C55"/>
    <w:rsid w:val="000E24BC"/>
    <w:rsid w:val="000F5C88"/>
    <w:rsid w:val="000F7776"/>
    <w:rsid w:val="00104D08"/>
    <w:rsid w:val="00107156"/>
    <w:rsid w:val="00115126"/>
    <w:rsid w:val="00125362"/>
    <w:rsid w:val="00126CD8"/>
    <w:rsid w:val="001275A6"/>
    <w:rsid w:val="00133C08"/>
    <w:rsid w:val="0014482E"/>
    <w:rsid w:val="0014643A"/>
    <w:rsid w:val="001679A2"/>
    <w:rsid w:val="001704BD"/>
    <w:rsid w:val="00186B88"/>
    <w:rsid w:val="00197946"/>
    <w:rsid w:val="001A5834"/>
    <w:rsid w:val="001B57F8"/>
    <w:rsid w:val="001C6844"/>
    <w:rsid w:val="001E516E"/>
    <w:rsid w:val="0020329A"/>
    <w:rsid w:val="00214C51"/>
    <w:rsid w:val="00236EC5"/>
    <w:rsid w:val="0024100B"/>
    <w:rsid w:val="00241A0D"/>
    <w:rsid w:val="00244DBA"/>
    <w:rsid w:val="0026310E"/>
    <w:rsid w:val="002700B3"/>
    <w:rsid w:val="0027447B"/>
    <w:rsid w:val="00294FA8"/>
    <w:rsid w:val="002B029B"/>
    <w:rsid w:val="002B47EE"/>
    <w:rsid w:val="002C6852"/>
    <w:rsid w:val="002D6ACB"/>
    <w:rsid w:val="002F2CA4"/>
    <w:rsid w:val="002F39C5"/>
    <w:rsid w:val="003228C5"/>
    <w:rsid w:val="00330AA5"/>
    <w:rsid w:val="00333448"/>
    <w:rsid w:val="003433DE"/>
    <w:rsid w:val="00351B25"/>
    <w:rsid w:val="00352287"/>
    <w:rsid w:val="00356AA8"/>
    <w:rsid w:val="003B3989"/>
    <w:rsid w:val="003C6663"/>
    <w:rsid w:val="003E170D"/>
    <w:rsid w:val="003F6469"/>
    <w:rsid w:val="00412362"/>
    <w:rsid w:val="004125DB"/>
    <w:rsid w:val="004239E1"/>
    <w:rsid w:val="00431CD4"/>
    <w:rsid w:val="00436492"/>
    <w:rsid w:val="004414C0"/>
    <w:rsid w:val="00441616"/>
    <w:rsid w:val="004539EF"/>
    <w:rsid w:val="004570E9"/>
    <w:rsid w:val="00460671"/>
    <w:rsid w:val="00465124"/>
    <w:rsid w:val="00473679"/>
    <w:rsid w:val="00477499"/>
    <w:rsid w:val="00481B04"/>
    <w:rsid w:val="004873E5"/>
    <w:rsid w:val="00494616"/>
    <w:rsid w:val="004C3E3E"/>
    <w:rsid w:val="004C6026"/>
    <w:rsid w:val="004E3DA2"/>
    <w:rsid w:val="004E73B6"/>
    <w:rsid w:val="0050764C"/>
    <w:rsid w:val="00540A16"/>
    <w:rsid w:val="00542D62"/>
    <w:rsid w:val="00555144"/>
    <w:rsid w:val="00563F12"/>
    <w:rsid w:val="005867AB"/>
    <w:rsid w:val="00590583"/>
    <w:rsid w:val="005A0149"/>
    <w:rsid w:val="005B1093"/>
    <w:rsid w:val="005C3309"/>
    <w:rsid w:val="005D0830"/>
    <w:rsid w:val="005F5929"/>
    <w:rsid w:val="00644593"/>
    <w:rsid w:val="00647809"/>
    <w:rsid w:val="00654103"/>
    <w:rsid w:val="0066026C"/>
    <w:rsid w:val="006626B1"/>
    <w:rsid w:val="006653E7"/>
    <w:rsid w:val="006736CE"/>
    <w:rsid w:val="00683A7C"/>
    <w:rsid w:val="00686393"/>
    <w:rsid w:val="00691508"/>
    <w:rsid w:val="00696E56"/>
    <w:rsid w:val="006B10B0"/>
    <w:rsid w:val="006B1BB4"/>
    <w:rsid w:val="006D2DA7"/>
    <w:rsid w:val="006E0C73"/>
    <w:rsid w:val="006F7063"/>
    <w:rsid w:val="007126E1"/>
    <w:rsid w:val="00737ACE"/>
    <w:rsid w:val="00740892"/>
    <w:rsid w:val="00744C75"/>
    <w:rsid w:val="00764EB1"/>
    <w:rsid w:val="0076649B"/>
    <w:rsid w:val="00771720"/>
    <w:rsid w:val="00774F26"/>
    <w:rsid w:val="007A05DF"/>
    <w:rsid w:val="007A3143"/>
    <w:rsid w:val="007A78EF"/>
    <w:rsid w:val="007B15E3"/>
    <w:rsid w:val="007B6121"/>
    <w:rsid w:val="007C0029"/>
    <w:rsid w:val="007C50A6"/>
    <w:rsid w:val="007D2D77"/>
    <w:rsid w:val="007D2FE1"/>
    <w:rsid w:val="007F0F7B"/>
    <w:rsid w:val="00803789"/>
    <w:rsid w:val="00811BEC"/>
    <w:rsid w:val="00832D20"/>
    <w:rsid w:val="00833E2D"/>
    <w:rsid w:val="00835205"/>
    <w:rsid w:val="00835A3D"/>
    <w:rsid w:val="008541DF"/>
    <w:rsid w:val="00874D0B"/>
    <w:rsid w:val="008A5355"/>
    <w:rsid w:val="008B1A18"/>
    <w:rsid w:val="008C6DB9"/>
    <w:rsid w:val="008D0E49"/>
    <w:rsid w:val="008E22E2"/>
    <w:rsid w:val="008E2B5D"/>
    <w:rsid w:val="008E5B4B"/>
    <w:rsid w:val="00922BD6"/>
    <w:rsid w:val="00930AE1"/>
    <w:rsid w:val="00952594"/>
    <w:rsid w:val="00953DF9"/>
    <w:rsid w:val="00962075"/>
    <w:rsid w:val="009646A9"/>
    <w:rsid w:val="00967661"/>
    <w:rsid w:val="00971E85"/>
    <w:rsid w:val="00985A9A"/>
    <w:rsid w:val="00995F71"/>
    <w:rsid w:val="009B5251"/>
    <w:rsid w:val="009C0DFC"/>
    <w:rsid w:val="00A17B77"/>
    <w:rsid w:val="00A2081F"/>
    <w:rsid w:val="00A27090"/>
    <w:rsid w:val="00A4470D"/>
    <w:rsid w:val="00A571F7"/>
    <w:rsid w:val="00A80E8F"/>
    <w:rsid w:val="00A90E4A"/>
    <w:rsid w:val="00A90E6B"/>
    <w:rsid w:val="00AA214F"/>
    <w:rsid w:val="00AA6387"/>
    <w:rsid w:val="00AB7AAB"/>
    <w:rsid w:val="00AD0DED"/>
    <w:rsid w:val="00AE2506"/>
    <w:rsid w:val="00B0367D"/>
    <w:rsid w:val="00B1073A"/>
    <w:rsid w:val="00B27693"/>
    <w:rsid w:val="00B334CE"/>
    <w:rsid w:val="00B356D1"/>
    <w:rsid w:val="00B36504"/>
    <w:rsid w:val="00B57F3A"/>
    <w:rsid w:val="00B729A7"/>
    <w:rsid w:val="00B775EC"/>
    <w:rsid w:val="00B77996"/>
    <w:rsid w:val="00BB31FB"/>
    <w:rsid w:val="00BC2461"/>
    <w:rsid w:val="00BD575D"/>
    <w:rsid w:val="00BD696C"/>
    <w:rsid w:val="00BE29D9"/>
    <w:rsid w:val="00BE761C"/>
    <w:rsid w:val="00C12C2D"/>
    <w:rsid w:val="00C22B7C"/>
    <w:rsid w:val="00C23D1E"/>
    <w:rsid w:val="00C6245B"/>
    <w:rsid w:val="00C7369E"/>
    <w:rsid w:val="00C8268C"/>
    <w:rsid w:val="00C87132"/>
    <w:rsid w:val="00C93C28"/>
    <w:rsid w:val="00CB19CB"/>
    <w:rsid w:val="00CC5945"/>
    <w:rsid w:val="00CD43A8"/>
    <w:rsid w:val="00CF302F"/>
    <w:rsid w:val="00D1262E"/>
    <w:rsid w:val="00D36FE5"/>
    <w:rsid w:val="00D62C24"/>
    <w:rsid w:val="00D71F7D"/>
    <w:rsid w:val="00D75AB8"/>
    <w:rsid w:val="00D76E64"/>
    <w:rsid w:val="00D80AFF"/>
    <w:rsid w:val="00D92094"/>
    <w:rsid w:val="00DA55D9"/>
    <w:rsid w:val="00DD6464"/>
    <w:rsid w:val="00DE3BA7"/>
    <w:rsid w:val="00DF4E48"/>
    <w:rsid w:val="00E15B97"/>
    <w:rsid w:val="00E16F8F"/>
    <w:rsid w:val="00E173EB"/>
    <w:rsid w:val="00E3176B"/>
    <w:rsid w:val="00E44CAB"/>
    <w:rsid w:val="00E56631"/>
    <w:rsid w:val="00E64FEB"/>
    <w:rsid w:val="00E725C9"/>
    <w:rsid w:val="00E81182"/>
    <w:rsid w:val="00E8444F"/>
    <w:rsid w:val="00E84BC9"/>
    <w:rsid w:val="00E8775A"/>
    <w:rsid w:val="00E95ABF"/>
    <w:rsid w:val="00EA3D04"/>
    <w:rsid w:val="00EB2EED"/>
    <w:rsid w:val="00EC1465"/>
    <w:rsid w:val="00ED1665"/>
    <w:rsid w:val="00F00C88"/>
    <w:rsid w:val="00F1739D"/>
    <w:rsid w:val="00F3517B"/>
    <w:rsid w:val="00F5225E"/>
    <w:rsid w:val="00F84926"/>
    <w:rsid w:val="00F924D2"/>
    <w:rsid w:val="00F9758D"/>
    <w:rsid w:val="00FC7A35"/>
    <w:rsid w:val="00FD25CA"/>
    <w:rsid w:val="00FD4013"/>
    <w:rsid w:val="00FD417F"/>
    <w:rsid w:val="00FD5838"/>
    <w:rsid w:val="00FE0DB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1019</Words>
  <Characters>5811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rudometovsm</dc:creator>
  <cp:keywords/>
  <dc:description/>
  <cp:lastModifiedBy>Владимир</cp:lastModifiedBy>
  <cp:revision>3</cp:revision>
  <cp:lastPrinted>2013-02-01T04:41:00Z</cp:lastPrinted>
  <dcterms:created xsi:type="dcterms:W3CDTF">2019-09-11T08:01:00Z</dcterms:created>
  <dcterms:modified xsi:type="dcterms:W3CDTF">2019-09-28T21:17:00Z</dcterms:modified>
</cp:coreProperties>
</file>